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43" w:rsidRPr="004B559E" w:rsidRDefault="00A3020A">
      <w:pPr>
        <w:rPr>
          <w:rFonts w:ascii="Arial" w:hAnsi="Arial" w:cs="Arial"/>
          <w:sz w:val="22"/>
          <w:szCs w:val="22"/>
        </w:rPr>
      </w:pPr>
      <w:r w:rsidRPr="004B559E">
        <w:rPr>
          <w:rFonts w:ascii="Arial" w:hAnsi="Arial" w:cs="Arial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5060251</wp:posOffset>
            </wp:positionH>
            <wp:positionV relativeFrom="margin">
              <wp:posOffset>-120015</wp:posOffset>
            </wp:positionV>
            <wp:extent cx="1616774" cy="60007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LOGO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74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20A" w:rsidRDefault="00A3020A" w:rsidP="005A43FE">
      <w:pPr>
        <w:rPr>
          <w:rFonts w:ascii="Arial" w:hAnsi="Arial" w:cs="Arial"/>
          <w:sz w:val="22"/>
          <w:szCs w:val="22"/>
        </w:rPr>
      </w:pPr>
    </w:p>
    <w:p w:rsidR="00656C21" w:rsidRDefault="00656C21" w:rsidP="005A43FE">
      <w:pPr>
        <w:rPr>
          <w:rFonts w:ascii="Arial" w:hAnsi="Arial" w:cs="Arial"/>
          <w:b/>
          <w:sz w:val="32"/>
          <w:szCs w:val="36"/>
        </w:rPr>
      </w:pPr>
    </w:p>
    <w:p w:rsidR="00656C21" w:rsidRPr="00656C21" w:rsidRDefault="00656C21" w:rsidP="005A43FE">
      <w:pPr>
        <w:rPr>
          <w:rFonts w:ascii="Arial" w:hAnsi="Arial" w:cs="Arial"/>
          <w:b/>
          <w:sz w:val="36"/>
          <w:szCs w:val="36"/>
        </w:rPr>
      </w:pPr>
      <w:r w:rsidRPr="00656C21">
        <w:rPr>
          <w:rFonts w:ascii="Arial" w:hAnsi="Arial" w:cs="Arial"/>
          <w:b/>
          <w:sz w:val="32"/>
          <w:szCs w:val="36"/>
        </w:rPr>
        <w:t>Overkruin Athletics Club – Management committee nomination form</w:t>
      </w:r>
    </w:p>
    <w:p w:rsidR="00656C21" w:rsidRDefault="00656C21" w:rsidP="005A43FE">
      <w:pPr>
        <w:rPr>
          <w:rFonts w:ascii="Arial" w:hAnsi="Arial" w:cs="Arial"/>
          <w:sz w:val="22"/>
          <w:szCs w:val="22"/>
        </w:rPr>
      </w:pPr>
    </w:p>
    <w:p w:rsidR="003179E0" w:rsidRDefault="003179E0" w:rsidP="005A43FE">
      <w:pPr>
        <w:rPr>
          <w:rFonts w:ascii="Arial" w:hAnsi="Arial" w:cs="Arial"/>
          <w:sz w:val="22"/>
          <w:szCs w:val="22"/>
        </w:rPr>
      </w:pPr>
    </w:p>
    <w:p w:rsidR="00656C21" w:rsidRPr="00656C21" w:rsidRDefault="00656C21" w:rsidP="005A43FE">
      <w:pPr>
        <w:rPr>
          <w:sz w:val="28"/>
        </w:rPr>
      </w:pPr>
      <w:r w:rsidRPr="00656C21">
        <w:rPr>
          <w:sz w:val="28"/>
        </w:rPr>
        <w:t>I, ______________________________ , a current memb</w:t>
      </w:r>
      <w:r>
        <w:rPr>
          <w:sz w:val="28"/>
        </w:rPr>
        <w:t>er of the Overkruin Athletics club</w:t>
      </w:r>
      <w:r w:rsidRPr="00656C21">
        <w:rPr>
          <w:sz w:val="28"/>
        </w:rPr>
        <w:t>, hereby nominate the following club members to serve on the Ma</w:t>
      </w:r>
      <w:r w:rsidR="00836B97">
        <w:rPr>
          <w:sz w:val="28"/>
        </w:rPr>
        <w:t>nagement Committee for 2018</w:t>
      </w:r>
      <w:r w:rsidRPr="00656C21">
        <w:rPr>
          <w:sz w:val="28"/>
        </w:rPr>
        <w:t xml:space="preserve">. </w:t>
      </w:r>
    </w:p>
    <w:p w:rsidR="003179E0" w:rsidRDefault="003179E0" w:rsidP="005A43FE"/>
    <w:p w:rsidR="003179E0" w:rsidRDefault="003179E0" w:rsidP="005A43FE"/>
    <w:tbl>
      <w:tblPr>
        <w:tblStyle w:val="TableGrid"/>
        <w:tblW w:w="0" w:type="auto"/>
        <w:tblLook w:val="04A0"/>
      </w:tblPr>
      <w:tblGrid>
        <w:gridCol w:w="3238"/>
        <w:gridCol w:w="3745"/>
        <w:gridCol w:w="3745"/>
      </w:tblGrid>
      <w:tr w:rsidR="00836B97" w:rsidRPr="003179E0" w:rsidTr="00836B97">
        <w:trPr>
          <w:trHeight w:val="455"/>
        </w:trPr>
        <w:tc>
          <w:tcPr>
            <w:tcW w:w="3238" w:type="dxa"/>
          </w:tcPr>
          <w:p w:rsidR="00836B97" w:rsidRPr="003179E0" w:rsidRDefault="00836B97" w:rsidP="00656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</w:t>
            </w:r>
          </w:p>
        </w:tc>
        <w:tc>
          <w:tcPr>
            <w:tcW w:w="3745" w:type="dxa"/>
          </w:tcPr>
          <w:p w:rsidR="00836B97" w:rsidRPr="003179E0" w:rsidRDefault="00836B97" w:rsidP="005A4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Nominated</w:t>
            </w:r>
          </w:p>
        </w:tc>
        <w:tc>
          <w:tcPr>
            <w:tcW w:w="3745" w:type="dxa"/>
          </w:tcPr>
          <w:p w:rsidR="00836B97" w:rsidRPr="003179E0" w:rsidRDefault="00836B97" w:rsidP="005A4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Nomination accepted</w:t>
            </w:r>
            <w:r>
              <w:rPr>
                <w:rStyle w:val="FootnoteReference"/>
                <w:sz w:val="28"/>
                <w:szCs w:val="28"/>
              </w:rPr>
              <w:footnoteReference w:id="1"/>
            </w:r>
            <w:r w:rsidR="00B52401">
              <w:rPr>
                <w:sz w:val="28"/>
                <w:szCs w:val="28"/>
              </w:rPr>
              <w:t xml:space="preserve"> </w:t>
            </w:r>
            <w:r w:rsidR="00B52401">
              <w:rPr>
                <w:rStyle w:val="FootnoteReference"/>
                <w:sz w:val="28"/>
                <w:szCs w:val="28"/>
              </w:rPr>
              <w:footnoteReference w:id="2"/>
            </w:r>
          </w:p>
        </w:tc>
      </w:tr>
      <w:tr w:rsidR="00836B97" w:rsidRPr="003179E0" w:rsidTr="00836B97">
        <w:trPr>
          <w:trHeight w:val="455"/>
        </w:trPr>
        <w:tc>
          <w:tcPr>
            <w:tcW w:w="3238" w:type="dxa"/>
          </w:tcPr>
          <w:p w:rsidR="00836B97" w:rsidRPr="003179E0" w:rsidRDefault="00836B97" w:rsidP="00147861">
            <w:pPr>
              <w:jc w:val="both"/>
              <w:rPr>
                <w:sz w:val="28"/>
                <w:szCs w:val="28"/>
              </w:rPr>
            </w:pPr>
            <w:r w:rsidRPr="003179E0">
              <w:rPr>
                <w:sz w:val="28"/>
                <w:szCs w:val="28"/>
              </w:rPr>
              <w:t>Club chairperson</w:t>
            </w:r>
          </w:p>
        </w:tc>
        <w:tc>
          <w:tcPr>
            <w:tcW w:w="3745" w:type="dxa"/>
          </w:tcPr>
          <w:p w:rsidR="00836B97" w:rsidRPr="003179E0" w:rsidRDefault="00836B97" w:rsidP="005A43FE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836B97" w:rsidRPr="003179E0" w:rsidRDefault="00836B97" w:rsidP="005A43FE">
            <w:pPr>
              <w:rPr>
                <w:sz w:val="28"/>
                <w:szCs w:val="28"/>
              </w:rPr>
            </w:pPr>
          </w:p>
        </w:tc>
      </w:tr>
      <w:tr w:rsidR="00836B97" w:rsidRPr="003179E0" w:rsidTr="00836B97">
        <w:trPr>
          <w:trHeight w:val="455"/>
        </w:trPr>
        <w:tc>
          <w:tcPr>
            <w:tcW w:w="3238" w:type="dxa"/>
          </w:tcPr>
          <w:p w:rsidR="00836B97" w:rsidRPr="003179E0" w:rsidRDefault="00836B97" w:rsidP="00656C21">
            <w:pPr>
              <w:jc w:val="both"/>
              <w:rPr>
                <w:sz w:val="28"/>
                <w:szCs w:val="28"/>
              </w:rPr>
            </w:pPr>
            <w:r w:rsidRPr="003179E0">
              <w:rPr>
                <w:sz w:val="28"/>
                <w:szCs w:val="28"/>
              </w:rPr>
              <w:t>Vice chairperson</w:t>
            </w:r>
          </w:p>
        </w:tc>
        <w:tc>
          <w:tcPr>
            <w:tcW w:w="3745" w:type="dxa"/>
          </w:tcPr>
          <w:p w:rsidR="00836B97" w:rsidRPr="003179E0" w:rsidRDefault="00836B97" w:rsidP="005A43FE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836B97" w:rsidRPr="003179E0" w:rsidRDefault="00836B97" w:rsidP="005A43FE">
            <w:pPr>
              <w:rPr>
                <w:sz w:val="28"/>
                <w:szCs w:val="28"/>
              </w:rPr>
            </w:pPr>
          </w:p>
        </w:tc>
      </w:tr>
      <w:tr w:rsidR="00836B97" w:rsidRPr="003179E0" w:rsidTr="00836B97">
        <w:trPr>
          <w:trHeight w:val="455"/>
        </w:trPr>
        <w:tc>
          <w:tcPr>
            <w:tcW w:w="3238" w:type="dxa"/>
          </w:tcPr>
          <w:p w:rsidR="00836B97" w:rsidRPr="003179E0" w:rsidRDefault="00836B97" w:rsidP="00656C21">
            <w:pPr>
              <w:jc w:val="both"/>
              <w:rPr>
                <w:sz w:val="28"/>
                <w:szCs w:val="28"/>
              </w:rPr>
            </w:pPr>
            <w:r w:rsidRPr="003179E0">
              <w:rPr>
                <w:sz w:val="28"/>
                <w:szCs w:val="28"/>
              </w:rPr>
              <w:t>Treasurer</w:t>
            </w:r>
          </w:p>
        </w:tc>
        <w:tc>
          <w:tcPr>
            <w:tcW w:w="3745" w:type="dxa"/>
          </w:tcPr>
          <w:p w:rsidR="00836B97" w:rsidRPr="003179E0" w:rsidRDefault="00836B97" w:rsidP="005A43FE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836B97" w:rsidRPr="003179E0" w:rsidRDefault="00836B97" w:rsidP="005A43FE">
            <w:pPr>
              <w:rPr>
                <w:sz w:val="28"/>
                <w:szCs w:val="28"/>
              </w:rPr>
            </w:pPr>
          </w:p>
        </w:tc>
      </w:tr>
      <w:tr w:rsidR="00836B97" w:rsidRPr="003179E0" w:rsidTr="00836B97">
        <w:trPr>
          <w:trHeight w:val="484"/>
        </w:trPr>
        <w:tc>
          <w:tcPr>
            <w:tcW w:w="3238" w:type="dxa"/>
          </w:tcPr>
          <w:p w:rsidR="00836B97" w:rsidRPr="003179E0" w:rsidRDefault="00836B97" w:rsidP="00836B97">
            <w:pPr>
              <w:jc w:val="both"/>
              <w:rPr>
                <w:sz w:val="28"/>
                <w:szCs w:val="28"/>
              </w:rPr>
            </w:pPr>
            <w:r w:rsidRPr="003179E0">
              <w:rPr>
                <w:sz w:val="28"/>
                <w:szCs w:val="28"/>
              </w:rPr>
              <w:t>Projects</w:t>
            </w:r>
            <w:r>
              <w:rPr>
                <w:sz w:val="28"/>
                <w:szCs w:val="28"/>
              </w:rPr>
              <w:t xml:space="preserve"> and e</w:t>
            </w:r>
            <w:r w:rsidRPr="003179E0">
              <w:rPr>
                <w:sz w:val="28"/>
                <w:szCs w:val="28"/>
              </w:rPr>
              <w:t>vents coordinator</w:t>
            </w:r>
          </w:p>
        </w:tc>
        <w:tc>
          <w:tcPr>
            <w:tcW w:w="3745" w:type="dxa"/>
          </w:tcPr>
          <w:p w:rsidR="00836B97" w:rsidRPr="003179E0" w:rsidRDefault="00836B97" w:rsidP="005A43FE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836B97" w:rsidRPr="003179E0" w:rsidRDefault="00836B97" w:rsidP="005A43FE">
            <w:pPr>
              <w:rPr>
                <w:sz w:val="28"/>
                <w:szCs w:val="28"/>
              </w:rPr>
            </w:pPr>
          </w:p>
        </w:tc>
      </w:tr>
      <w:tr w:rsidR="00836B97" w:rsidRPr="003179E0" w:rsidTr="00836B97">
        <w:trPr>
          <w:trHeight w:val="484"/>
        </w:trPr>
        <w:tc>
          <w:tcPr>
            <w:tcW w:w="3238" w:type="dxa"/>
          </w:tcPr>
          <w:p w:rsidR="00836B97" w:rsidRPr="003179E0" w:rsidRDefault="00836B97" w:rsidP="00836B97">
            <w:pPr>
              <w:jc w:val="both"/>
              <w:rPr>
                <w:sz w:val="28"/>
                <w:szCs w:val="28"/>
              </w:rPr>
            </w:pPr>
            <w:r w:rsidRPr="003179E0">
              <w:rPr>
                <w:sz w:val="28"/>
                <w:szCs w:val="28"/>
              </w:rPr>
              <w:t xml:space="preserve">Club </w:t>
            </w:r>
            <w:r>
              <w:rPr>
                <w:sz w:val="28"/>
                <w:szCs w:val="28"/>
              </w:rPr>
              <w:t>house manager</w:t>
            </w:r>
          </w:p>
        </w:tc>
        <w:tc>
          <w:tcPr>
            <w:tcW w:w="3745" w:type="dxa"/>
          </w:tcPr>
          <w:p w:rsidR="00836B97" w:rsidRPr="003179E0" w:rsidRDefault="00836B97" w:rsidP="005A43FE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836B97" w:rsidRPr="003179E0" w:rsidRDefault="00836B97" w:rsidP="005A43FE">
            <w:pPr>
              <w:rPr>
                <w:sz w:val="28"/>
                <w:szCs w:val="28"/>
              </w:rPr>
            </w:pPr>
          </w:p>
        </w:tc>
      </w:tr>
      <w:tr w:rsidR="00836B97" w:rsidRPr="003179E0" w:rsidTr="00836B97">
        <w:trPr>
          <w:trHeight w:val="484"/>
        </w:trPr>
        <w:tc>
          <w:tcPr>
            <w:tcW w:w="3238" w:type="dxa"/>
          </w:tcPr>
          <w:p w:rsidR="00836B97" w:rsidRPr="003179E0" w:rsidRDefault="00836B97" w:rsidP="00656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3179E0">
              <w:rPr>
                <w:sz w:val="28"/>
                <w:szCs w:val="28"/>
              </w:rPr>
              <w:t>lub captain</w:t>
            </w:r>
          </w:p>
        </w:tc>
        <w:tc>
          <w:tcPr>
            <w:tcW w:w="3745" w:type="dxa"/>
          </w:tcPr>
          <w:p w:rsidR="00836B97" w:rsidRPr="003179E0" w:rsidRDefault="00836B97" w:rsidP="005A43FE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836B97" w:rsidRPr="003179E0" w:rsidRDefault="00836B97" w:rsidP="005A43FE">
            <w:pPr>
              <w:rPr>
                <w:sz w:val="28"/>
                <w:szCs w:val="28"/>
              </w:rPr>
            </w:pPr>
          </w:p>
        </w:tc>
      </w:tr>
    </w:tbl>
    <w:p w:rsidR="00656C21" w:rsidRDefault="00656C21" w:rsidP="005A43FE"/>
    <w:p w:rsidR="003179E0" w:rsidRDefault="003179E0" w:rsidP="005A43FE"/>
    <w:p w:rsidR="003179E0" w:rsidRDefault="003179E0" w:rsidP="005A43FE"/>
    <w:p w:rsidR="003179E0" w:rsidRDefault="003179E0" w:rsidP="005A43FE">
      <w:bookmarkStart w:id="0" w:name="_GoBack"/>
      <w:bookmarkEnd w:id="0"/>
    </w:p>
    <w:p w:rsidR="003179E0" w:rsidRDefault="003179E0" w:rsidP="005A43FE"/>
    <w:p w:rsidR="00656C21" w:rsidRPr="003179E0" w:rsidRDefault="00656C21" w:rsidP="005A43FE">
      <w:pPr>
        <w:rPr>
          <w:sz w:val="28"/>
        </w:rPr>
      </w:pPr>
      <w:r w:rsidRPr="003179E0">
        <w:rPr>
          <w:sz w:val="28"/>
        </w:rPr>
        <w:t xml:space="preserve">Signed: ________________________ </w:t>
      </w:r>
      <w:r w:rsidR="003179E0">
        <w:rPr>
          <w:sz w:val="28"/>
        </w:rPr>
        <w:tab/>
      </w:r>
      <w:r w:rsidR="003179E0">
        <w:rPr>
          <w:sz w:val="28"/>
        </w:rPr>
        <w:tab/>
      </w:r>
      <w:r w:rsidR="003179E0">
        <w:rPr>
          <w:sz w:val="28"/>
        </w:rPr>
        <w:tab/>
      </w:r>
      <w:r w:rsidRPr="003179E0">
        <w:rPr>
          <w:sz w:val="28"/>
        </w:rPr>
        <w:t xml:space="preserve">Date: ______________________ </w:t>
      </w:r>
    </w:p>
    <w:p w:rsidR="00656C21" w:rsidRDefault="00656C21" w:rsidP="005A43FE"/>
    <w:sectPr w:rsidR="00656C21" w:rsidSect="00394BC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864" w:bottom="2448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4F" w:rsidRDefault="0005564F">
      <w:pPr>
        <w:spacing w:after="0" w:line="240" w:lineRule="auto"/>
      </w:pPr>
      <w:r>
        <w:separator/>
      </w:r>
    </w:p>
  </w:endnote>
  <w:endnote w:type="continuationSeparator" w:id="0">
    <w:p w:rsidR="0005564F" w:rsidRDefault="0005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43" w:rsidRDefault="00FD0934">
    <w:pPr>
      <w:pStyle w:val="Footer"/>
    </w:pPr>
    <w:sdt>
      <w:sdtPr>
        <w:alias w:val="Address"/>
        <w:tag w:val=""/>
        <w:id w:val="1400940372"/>
        <w:showingPlcHdr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 w:rsidR="00136C49">
          <w:t>Street Address, City, ST ZIP Code</w:t>
        </w:r>
      </w:sdtContent>
    </w:sdt>
    <w:r w:rsidR="00136C49">
      <w:t xml:space="preserve"> </w:t>
    </w:r>
    <w:r w:rsidR="00136C49">
      <w:rPr>
        <w:rStyle w:val="Strong"/>
      </w:rPr>
      <w:t>•</w:t>
    </w:r>
    <w:r w:rsidR="00136C49">
      <w:t xml:space="preserve"> </w:t>
    </w:r>
    <w:sdt>
      <w:sdtPr>
        <w:alias w:val="Phone"/>
        <w:tag w:val=""/>
        <w:id w:val="-1709477960"/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="00136C49">
          <w:t>Telephone</w:t>
        </w:r>
      </w:sdtContent>
    </w:sdt>
    <w:r w:rsidR="00136C49">
      <w:t xml:space="preserve"> </w:t>
    </w:r>
    <w:r w:rsidR="00136C49">
      <w:rPr>
        <w:rStyle w:val="Strong"/>
      </w:rPr>
      <w:t>•</w:t>
    </w:r>
    <w:r w:rsidR="00136C49">
      <w:t xml:space="preserve"> </w:t>
    </w:r>
    <w:sdt>
      <w:sdtPr>
        <w:alias w:val="Email"/>
        <w:tag w:val=""/>
        <w:id w:val="1094517775"/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r w:rsidR="00A3020A">
          <w:rPr>
            <w:lang w:val="en-ZA"/>
          </w:rPr>
          <w:t>overkruin.atletiekklub@gmail.com</w:t>
        </w:r>
      </w:sdtContent>
    </w:sdt>
    <w:r w:rsidR="00136C49">
      <w:t xml:space="preserve"> </w:t>
    </w:r>
    <w:r w:rsidR="00136C49">
      <w:rPr>
        <w:rStyle w:val="Strong"/>
      </w:rPr>
      <w:t>•</w:t>
    </w:r>
    <w:r w:rsidR="00136C49">
      <w:t xml:space="preserve"> </w:t>
    </w:r>
    <w:sdt>
      <w:sdtPr>
        <w:alias w:val="Website"/>
        <w:tag w:val=""/>
        <w:id w:val="-168956575"/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r w:rsidR="00A3020A">
          <w:rPr>
            <w:lang w:val="en-ZA"/>
          </w:rPr>
          <w:t>www.overkruinatletiekklub.co.za</w:t>
        </w:r>
      </w:sdtContent>
    </w:sdt>
  </w:p>
  <w:p w:rsidR="002C7A43" w:rsidRDefault="00FD0934">
    <w:pPr>
      <w:pStyle w:val="Footer"/>
    </w:pPr>
    <w:sdt>
      <w:sdtPr>
        <w:id w:val="1486470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136C49">
          <w:instrText xml:space="preserve"> PAGE   \* MERGEFORMAT </w:instrText>
        </w:r>
        <w:r>
          <w:fldChar w:fldCharType="separate"/>
        </w:r>
        <w:r w:rsidR="00836B9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43" w:rsidRDefault="00FD0934">
    <w:pPr>
      <w:pStyle w:val="Footer"/>
    </w:pPr>
    <w:sdt>
      <w:sdtPr>
        <w:alias w:val="Email"/>
        <w:tag w:val=""/>
        <w:id w:val="-2060935179"/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r w:rsidR="00A3020A" w:rsidRPr="00A3020A">
          <w:t>overkruin.atletiekklub@gmail.com</w:t>
        </w:r>
      </w:sdtContent>
    </w:sdt>
    <w:r w:rsidR="00136C49">
      <w:t xml:space="preserve"> </w:t>
    </w:r>
    <w:r w:rsidR="00136C49" w:rsidRPr="00A3020A">
      <w:rPr>
        <w:b/>
        <w:bCs/>
      </w:rPr>
      <w:t>•</w:t>
    </w:r>
    <w:r w:rsidR="00136C49">
      <w:t xml:space="preserve"> </w:t>
    </w:r>
    <w:sdt>
      <w:sdtPr>
        <w:alias w:val="Website"/>
        <w:tag w:val=""/>
        <w:id w:val="1202825842"/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r w:rsidR="00A3020A">
          <w:t>www.overkruinatletiekklub.co.za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4F" w:rsidRDefault="0005564F">
      <w:pPr>
        <w:spacing w:after="0" w:line="240" w:lineRule="auto"/>
      </w:pPr>
      <w:r>
        <w:separator/>
      </w:r>
    </w:p>
  </w:footnote>
  <w:footnote w:type="continuationSeparator" w:id="0">
    <w:p w:rsidR="0005564F" w:rsidRDefault="0005564F">
      <w:pPr>
        <w:spacing w:after="0" w:line="240" w:lineRule="auto"/>
      </w:pPr>
      <w:r>
        <w:continuationSeparator/>
      </w:r>
    </w:p>
  </w:footnote>
  <w:footnote w:id="1">
    <w:p w:rsidR="00836B97" w:rsidRPr="00836B97" w:rsidRDefault="00836B97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>I hereby accept my nomination to fulfil the duties as set out in the Duties of the Management Committee document on the club website.</w:t>
      </w:r>
    </w:p>
  </w:footnote>
  <w:footnote w:id="2">
    <w:p w:rsidR="00B52401" w:rsidRPr="00B52401" w:rsidRDefault="00B52401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>In the absence of a signature an email or letter of acceptance will be acceptable.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43" w:rsidRDefault="00FD0934">
    <w:pPr>
      <w:pStyle w:val="Header"/>
    </w:pPr>
    <w:r>
      <w:rPr>
        <w:noProof/>
        <w:lang w:val="en-ZA" w:eastAsia="en-ZA"/>
      </w:rPr>
      <w:pict>
        <v:group id="Group 10" o:spid="_x0000_s4101" alt="Background graphic" style="position:absolute;margin-left:0;margin-top:0;width:560.8pt;height:744.25pt;z-index:251659264;mso-width-percent:919;mso-height-percent:942;mso-position-horizontal:center;mso-position-horizontal-relative:page;mso-position-vertical:center;mso-position-vertical-relative:page;mso-width-percent:919;mso-height-percent:942" coordsize="71329,9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">
          <v:rect id="Rectangle 12" o:spid="_x0000_s4104" style="position:absolute;width:71329;height:946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4DbcIA&#10;AADbAAAADwAAAGRycy9kb3ducmV2LnhtbERPTWsCMRC9F/ofwhS8FM1WRHRrFCkIHq0u0t6GzXR3&#10;cTNZk7im/npTKHibx/ucxSqaVvTkfGNZwdsoA0FcWt1wpaA4bIYzED4ga2wtk4Jf8rBaPj8tMNf2&#10;yp/U70MlUgj7HBXUIXS5lL6syaAf2Y44cT/WGQwJukpqh9cUblo5zrKpNNhwaqixo4+aytP+YhQc&#10;+03Rvrpb/J6fu5iFXXH7mpyUGrzE9TuIQDE8xP/urU7zx/D3Sz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gNtwgAAANsAAAAPAAAAAAAAAAAAAAAAAJgCAABkcnMvZG93&#10;bnJldi54bWxQSwUGAAAAAAQABAD1AAAAhwMAAAAA&#10;" filled="f" strokecolor="#c2c1c5 [1311]" strokeweight=".25pt"/>
          <v:shape id="Freeform 419" o:spid="_x0000_s4103" alt="Green color curved image for page top right corner." style="position:absolute;left:66389;width:4940;height:12528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5/8EA&#10;AADbAAAADwAAAGRycy9kb3ducmV2LnhtbERPS2vCQBC+C/0PyxR6Ed1NBCnRNdhC6eOmFs9DdkyC&#10;2dmwu5rk33cLhd7m43vOthxtJ+7kQ+tYQ7ZUIIgrZ1quNXyf3hbPIEJENtg5Jg0TBSh3D7MtFsYN&#10;fKD7MdYihXAoUEMTY19IGaqGLIal64kTd3HeYkzQ19J4HFK47WSu1FpabDk1NNjTa0PV9XizGmj4&#10;ylbV/Px5u0zXlvMX5d8HpfXT47jfgIg0xn/xn/vDpPkr+P0lHS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k+f/BAAAA2wAAAA8AAAAAAAAAAAAAAAAAmAIAAGRycy9kb3du&#10;cmV2LnhtbFBLBQYAAAAABAAEAPUAAACG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fill opacity="55769f"/>
            <v:path arrowok="t" o:connecttype="custom" o:connectlocs="0,0;494030,0;494030,1252855;489363,1166849;485054,1084939;480387,1007496;475719,933405;470334,863781;464948,797136;458486,734586;452382,675015;445201,619167;437303,567043;429045,517152;419710,470984;410016,427795;399245,386840;387756,348863;375549,313493;361906,280357;347185,249826;331747,221530;314872,195095;296562,170522;277174,148183;256350,127333;234449,108345;210753,90474;185620,74092;159052,59199;130688,45795;100529,33136;68934,21222;35185,10053;0,0" o:connectangles="0,0,0,0,0,0,0,0,0,0,0,0,0,0,0,0,0,0,0,0,0,0,0,0,0,0,0,0,0,0,0,0,0,0,0"/>
          </v:shape>
          <v:shape id="Freeform 418" o:spid="_x0000_s4102" alt="Green color curved line image for page bottom border" style="position:absolute;left:7715;top:78486;width:60115;height:9264;visibility:visible;mso-wrap-style:square;v-text-anchor:top" coordsize="16590,2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VU8MA&#10;AADbAAAADwAAAGRycy9kb3ducmV2LnhtbERPTWvCQBC9C/0PyxS8FN1opUjqKioq8VKoVfE4ZKdJ&#10;2uxsyK5J/PddoeBtHu9zZovOlKKh2hWWFYyGEQji1OqCMwXHr+1gCsJ5ZI2lZVJwIweL+VNvhrG2&#10;LX9Sc/CZCCHsYlSQe1/FUro0J4NuaCviwH3b2qAPsM6krrEN4aaU4yh6kwYLDg05VrTOKf09XI2C&#10;bLNPLufl7uXntZC3pG0+TqvJVan+c7d8B+Gp8w/xvzvRYf4E7r+E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HVU8MAAADbAAAADwAAAAAAAAAAAAAAAACYAgAAZHJzL2Rv&#10;d25yZXYueG1sUEsFBgAAAAAEAAQA9QAAAIgD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f3f5f0 [405]" stroked="f">
            <v:fill color2="#9cb084 [3205]" o:opacity2=".75" rotate="t" angle="90" focus="50%" type="gradient"/>
            <v:path arrowok="t" o:connecttype="custom" o:connectlocs="6011545,61717;5817320,235518;5557146,390165;5240444,524950;4876273,639871;4472604,735639;4038860,811544;3584461,868295;3117017,905893;2646312,924337;2181042,923982;1729905,904474;1302320,866167;906261,809415;551511,733865;246404,639871;0,527432;118854,559000;401857,656542;738489,735639;1119691,796646;1536767,839919;1979933,865103;2441579,871842;2911559,860137;3381902,829278;3843185,780685;4287076,712584;4704152,626038;5085354,520338;5421986,395840;5705714,251834;5927115,89029" o:connectangles="0,0,0,0,0,0,0,0,0,0,0,0,0,0,0,0,0,0,0,0,0,0,0,0,0,0,0,0,0,0,0,0,0"/>
          </v:shape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43" w:rsidRDefault="00FD0934">
    <w:pPr>
      <w:pStyle w:val="Header"/>
    </w:pPr>
    <w:r>
      <w:rPr>
        <w:noProof/>
        <w:lang w:val="en-ZA" w:eastAsia="en-ZA"/>
      </w:rPr>
      <w:pict>
        <v:group id="Group 15" o:spid="_x0000_s4097" alt="Background graphic made up of a box frame with curved design on top right and bottom center" style="position:absolute;margin-left:23.95pt;margin-top:23.25pt;width:562.35pt;height:744.25pt;z-index:251661312;mso-height-percent:942;mso-position-horizontal-relative:page;mso-position-vertical-relative:page;mso-height-percent:942" coordorigin="-101" coordsize="71430,9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">
          <v:rect id="Rectangle 16" o:spid="_x0000_s4100" style="position:absolute;width:71329;height:946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FbsIA&#10;AADbAAAADwAAAGRycy9kb3ducmV2LnhtbERPTWsCMRC9F/ofwhS8FM1WRHRrFCkIHqsu0t6GzXR3&#10;cTNZk7im/vqmIHibx/ucxSqaVvTkfGNZwdsoA0FcWt1wpaA4bIYzED4ga2wtk4Jf8rBaPj8tMNf2&#10;yjvq96ESKYR9jgrqELpcSl/WZNCPbEecuB/rDIYEXSW1w2sKN60cZ9lUGmw4NdTY0UdN5Wl/MQqO&#10;/aZoX90tfs/PXczCZ3H7mpyUGrzE9TuIQDE8xHf3Vqf5U/j/JR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QVuwgAAANsAAAAPAAAAAAAAAAAAAAAAAJgCAABkcnMvZG93&#10;bnJldi54bWxQSwUGAAAAAAQABAD1AAAAhwMAAAAA&#10;" filled="f" strokecolor="#c2c1c5 [1311]" strokeweight=".25pt"/>
          <v:shape id="Freeform 419" o:spid="_x0000_s4099" alt="Green color curved image for page top right corner." style="position:absolute;left:-101;width:4940;height:12528;flip:x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LpIMIA&#10;AADbAAAADwAAAGRycy9kb3ducmV2LnhtbERPTU8CMRC9m/AfmiHxJl04yLpSCBhIJOEC6sHbuB23&#10;G7bTta1Q/fWWhMTbvLzPmS2S7cSJfGgdKxiPChDEtdMtNwpeXzZ3JYgQkTV2jknBDwVYzAc3M6y0&#10;O/OeTofYiBzCoUIFJsa+kjLUhiyGkeuJM/fpvMWYoW+k9njO4baTk6K4lxZbzg0Ge3oyVB8P31bB&#10;JMVV+vrYrvH3fdeYct+V/uFNqdthWj6CiJTiv/jqftZ5/hQuv+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ukgwgAAANsAAAAPAAAAAAAAAAAAAAAAAJgCAABkcnMvZG93&#10;bnJldi54bWxQSwUGAAAAAAQABAD1AAAAhw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c00000" stroked="f">
            <v:fill opacity="55769f"/>
            <v:path arrowok="t" o:connecttype="custom" o:connectlocs="0,0;494030,0;494030,1252855;489363,1166849;485054,1084939;480387,1007496;475719,933405;470334,863781;464948,797136;458486,734586;452382,675015;445201,619167;437303,567043;429045,517152;419710,470984;410016,427795;399245,386840;387756,348863;375549,313493;361906,280357;347185,249826;331747,221530;314872,195095;296562,170522;277174,148183;256350,127333;234449,108345;210753,90474;185620,74092;159052,59199;130688,45795;100529,33136;68934,21222;35185,10053;0,0" o:connectangles="0,0,0,0,0,0,0,0,0,0,0,0,0,0,0,0,0,0,0,0,0,0,0,0,0,0,0,0,0,0,0,0,0,0,0"/>
          </v:shape>
          <v:shape id="Freeform 418" o:spid="_x0000_s4098" alt="Green color curved line image for page bottom border" style="position:absolute;left:7715;top:78486;width:60115;height:9264;visibility:visible;mso-wrap-style:square;v-text-anchor:top" coordsize="16590,2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tqsMA&#10;AADbAAAADwAAAGRycy9kb3ducmV2LnhtbESPTWvCQBCG74L/YRmhN91YsGh0FRGL9dCDsRSPY3aa&#10;pGZnQ3ar8d87h4K3Geb9eGax6lytrtSGyrOB8SgBRZx7W3Fh4Ov4PpyCChHZYu2ZDNwpwGrZ7y0w&#10;tf7GB7pmsVASwiFFA2WMTap1yEtyGEa+IZbbj28dRlnbQtsWbxLuav2aJG/aYcXSUGJDm5LyS/bn&#10;pGT7e57twjdNsv15PNvzZ3Xy0ZiXQbeeg4rUxaf43/1hBV9g5RcZ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3tqsMAAADbAAAADwAAAAAAAAAAAAAAAACYAgAAZHJzL2Rv&#10;d25yZXYueG1sUEsFBgAAAAAEAAQA9QAAAIgD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f3f5f0 [405]" stroked="f">
            <v:fill color2="#c00000" rotate="t" angle="90" focus="50%" type="gradient"/>
            <v:path arrowok="t" o:connecttype="custom" o:connectlocs="6011545,61717;5817320,235518;5557146,390165;5240444,524950;4876273,639871;4472604,735639;4038860,811544;3584461,868295;3117017,905893;2646312,924337;2181042,923982;1729905,904474;1302320,866167;906261,809415;551511,733865;246404,639871;0,527432;118854,559000;401857,656542;738489,735639;1119691,796646;1536767,839919;1979933,865103;2441579,871842;2911559,860137;3381902,829278;3843185,780685;4287076,712584;4704152,626038;5085354,520338;5421986,395840;5705714,251834;5927115,89029" o:connectangles="0,0,0,0,0,0,0,0,0,0,0,0,0,0,0,0,0,0,0,0,0,0,0,0,0,0,0,0,0,0,0,0,0"/>
          </v:shape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15B4C"/>
    <w:multiLevelType w:val="hybridMultilevel"/>
    <w:tmpl w:val="DB6AEA7A"/>
    <w:lvl w:ilvl="0" w:tplc="225CA6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3020A"/>
    <w:rsid w:val="0005564F"/>
    <w:rsid w:val="000A403C"/>
    <w:rsid w:val="00136C49"/>
    <w:rsid w:val="001523BA"/>
    <w:rsid w:val="002C7A43"/>
    <w:rsid w:val="003179E0"/>
    <w:rsid w:val="00394BC2"/>
    <w:rsid w:val="004977AC"/>
    <w:rsid w:val="004B559E"/>
    <w:rsid w:val="004F0AA0"/>
    <w:rsid w:val="005176B7"/>
    <w:rsid w:val="005A43FE"/>
    <w:rsid w:val="00656C21"/>
    <w:rsid w:val="00770008"/>
    <w:rsid w:val="00772DBC"/>
    <w:rsid w:val="00836B97"/>
    <w:rsid w:val="00A3020A"/>
    <w:rsid w:val="00B52401"/>
    <w:rsid w:val="00FD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C2"/>
  </w:style>
  <w:style w:type="paragraph" w:styleId="Heading1">
    <w:name w:val="heading 1"/>
    <w:basedOn w:val="Normal"/>
    <w:next w:val="ContactInfo"/>
    <w:link w:val="Heading1Char"/>
    <w:uiPriority w:val="1"/>
    <w:qFormat/>
    <w:rsid w:val="00394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CB084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94BC2"/>
    <w:rPr>
      <w:rFonts w:asciiTheme="majorHAnsi" w:eastAsiaTheme="majorEastAsia" w:hAnsiTheme="majorHAnsi" w:cstheme="majorBidi"/>
      <w:b/>
      <w:bCs/>
      <w:color w:val="9CB084" w:themeColor="accent2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BC2"/>
    <w:pPr>
      <w:outlineLvl w:val="9"/>
    </w:pPr>
    <w:rPr>
      <w:bCs w:val="0"/>
      <w:szCs w:val="32"/>
    </w:rPr>
  </w:style>
  <w:style w:type="paragraph" w:styleId="Header">
    <w:name w:val="header"/>
    <w:basedOn w:val="Normal"/>
    <w:link w:val="HeaderChar"/>
    <w:uiPriority w:val="99"/>
    <w:unhideWhenUsed/>
    <w:rsid w:val="00394BC2"/>
  </w:style>
  <w:style w:type="character" w:customStyle="1" w:styleId="HeaderChar">
    <w:name w:val="Header Char"/>
    <w:basedOn w:val="DefaultParagraphFont"/>
    <w:link w:val="Header"/>
    <w:uiPriority w:val="99"/>
    <w:rsid w:val="00394BC2"/>
  </w:style>
  <w:style w:type="paragraph" w:styleId="Footer">
    <w:name w:val="footer"/>
    <w:basedOn w:val="Normal"/>
    <w:link w:val="FooterChar"/>
    <w:uiPriority w:val="99"/>
    <w:unhideWhenUsed/>
    <w:rsid w:val="00394BC2"/>
    <w:pPr>
      <w:spacing w:after="4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94BC2"/>
  </w:style>
  <w:style w:type="paragraph" w:customStyle="1" w:styleId="ContactInfo">
    <w:name w:val="Contact Info"/>
    <w:basedOn w:val="Normal"/>
    <w:uiPriority w:val="2"/>
    <w:qFormat/>
    <w:rsid w:val="00394BC2"/>
    <w:pPr>
      <w:spacing w:after="180"/>
      <w:contextualSpacing/>
    </w:pPr>
    <w:rPr>
      <w:rFonts w:eastAsiaTheme="minorEastAsia"/>
    </w:rPr>
  </w:style>
  <w:style w:type="paragraph" w:styleId="Closing">
    <w:name w:val="Closing"/>
    <w:basedOn w:val="Normal"/>
    <w:next w:val="Signature"/>
    <w:link w:val="ClosingChar"/>
    <w:uiPriority w:val="5"/>
    <w:qFormat/>
    <w:rsid w:val="00394BC2"/>
    <w:pPr>
      <w:spacing w:before="720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394BC2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rsid w:val="00394BC2"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sid w:val="00394BC2"/>
    <w:rPr>
      <w:rFonts w:eastAsiaTheme="minorEastAsia"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394BC2"/>
    <w:pPr>
      <w:spacing w:before="800" w:after="180"/>
    </w:pPr>
    <w:rPr>
      <w:rFonts w:eastAsiaTheme="minorEastAsia"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394BC2"/>
    <w:rPr>
      <w:rFonts w:eastAsiaTheme="minorEastAsia"/>
      <w:bCs/>
      <w:szCs w:val="18"/>
    </w:rPr>
  </w:style>
  <w:style w:type="character" w:styleId="Strong">
    <w:name w:val="Strong"/>
    <w:basedOn w:val="DefaultParagraphFont"/>
    <w:uiPriority w:val="22"/>
    <w:qFormat/>
    <w:rsid w:val="00394BC2"/>
    <w:rPr>
      <w:b/>
      <w:bCs/>
      <w:color w:val="9CB084" w:themeColor="accent2"/>
    </w:rPr>
  </w:style>
  <w:style w:type="character" w:styleId="PlaceholderText">
    <w:name w:val="Placeholder Text"/>
    <w:basedOn w:val="DefaultParagraphFont"/>
    <w:uiPriority w:val="99"/>
    <w:semiHidden/>
    <w:rsid w:val="00394BC2"/>
    <w:rPr>
      <w:color w:val="808080"/>
    </w:rPr>
  </w:style>
  <w:style w:type="paragraph" w:styleId="NormalWeb">
    <w:name w:val="Normal (Web)"/>
    <w:basedOn w:val="Normal"/>
    <w:uiPriority w:val="99"/>
    <w:unhideWhenUsed/>
    <w:rsid w:val="00A3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5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36B9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B97"/>
  </w:style>
  <w:style w:type="character" w:styleId="FootnoteReference">
    <w:name w:val="footnote reference"/>
    <w:basedOn w:val="DefaultParagraphFont"/>
    <w:uiPriority w:val="99"/>
    <w:semiHidden/>
    <w:unhideWhenUsed/>
    <w:rsid w:val="00836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C2"/>
  </w:style>
  <w:style w:type="paragraph" w:styleId="Heading1">
    <w:name w:val="heading 1"/>
    <w:basedOn w:val="Normal"/>
    <w:next w:val="ContactInfo"/>
    <w:link w:val="Heading1Char"/>
    <w:uiPriority w:val="1"/>
    <w:qFormat/>
    <w:rsid w:val="00394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CB084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94BC2"/>
    <w:rPr>
      <w:rFonts w:asciiTheme="majorHAnsi" w:eastAsiaTheme="majorEastAsia" w:hAnsiTheme="majorHAnsi" w:cstheme="majorBidi"/>
      <w:b/>
      <w:bCs/>
      <w:color w:val="9CB084" w:themeColor="accent2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BC2"/>
    <w:pPr>
      <w:outlineLvl w:val="9"/>
    </w:pPr>
    <w:rPr>
      <w:bCs w:val="0"/>
      <w:szCs w:val="32"/>
    </w:rPr>
  </w:style>
  <w:style w:type="paragraph" w:styleId="Header">
    <w:name w:val="header"/>
    <w:basedOn w:val="Normal"/>
    <w:link w:val="HeaderChar"/>
    <w:uiPriority w:val="99"/>
    <w:unhideWhenUsed/>
    <w:rsid w:val="00394BC2"/>
  </w:style>
  <w:style w:type="character" w:customStyle="1" w:styleId="HeaderChar">
    <w:name w:val="Header Char"/>
    <w:basedOn w:val="DefaultParagraphFont"/>
    <w:link w:val="Header"/>
    <w:uiPriority w:val="99"/>
    <w:rsid w:val="00394BC2"/>
  </w:style>
  <w:style w:type="paragraph" w:styleId="Footer">
    <w:name w:val="footer"/>
    <w:basedOn w:val="Normal"/>
    <w:link w:val="FooterChar"/>
    <w:uiPriority w:val="99"/>
    <w:unhideWhenUsed/>
    <w:rsid w:val="00394BC2"/>
    <w:pPr>
      <w:spacing w:after="4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94BC2"/>
  </w:style>
  <w:style w:type="paragraph" w:customStyle="1" w:styleId="ContactInfo">
    <w:name w:val="Contact Info"/>
    <w:basedOn w:val="Normal"/>
    <w:uiPriority w:val="2"/>
    <w:qFormat/>
    <w:rsid w:val="00394BC2"/>
    <w:pPr>
      <w:spacing w:after="180"/>
      <w:contextualSpacing/>
    </w:pPr>
    <w:rPr>
      <w:rFonts w:eastAsiaTheme="minorEastAsia"/>
    </w:rPr>
  </w:style>
  <w:style w:type="paragraph" w:styleId="Closing">
    <w:name w:val="Closing"/>
    <w:basedOn w:val="Normal"/>
    <w:next w:val="Signature"/>
    <w:link w:val="ClosingChar"/>
    <w:uiPriority w:val="5"/>
    <w:qFormat/>
    <w:rsid w:val="00394BC2"/>
    <w:pPr>
      <w:spacing w:before="720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394BC2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rsid w:val="00394BC2"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sid w:val="00394BC2"/>
    <w:rPr>
      <w:rFonts w:eastAsiaTheme="minorEastAsia"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394BC2"/>
    <w:pPr>
      <w:spacing w:before="800" w:after="180"/>
    </w:pPr>
    <w:rPr>
      <w:rFonts w:eastAsiaTheme="minorEastAsia"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394BC2"/>
    <w:rPr>
      <w:rFonts w:eastAsiaTheme="minorEastAsia"/>
      <w:bCs/>
      <w:szCs w:val="18"/>
    </w:rPr>
  </w:style>
  <w:style w:type="character" w:styleId="Strong">
    <w:name w:val="Strong"/>
    <w:basedOn w:val="DefaultParagraphFont"/>
    <w:uiPriority w:val="22"/>
    <w:qFormat/>
    <w:rsid w:val="00394BC2"/>
    <w:rPr>
      <w:b/>
      <w:bCs/>
      <w:color w:val="9CB084" w:themeColor="accent2"/>
    </w:rPr>
  </w:style>
  <w:style w:type="character" w:styleId="PlaceholderText">
    <w:name w:val="Placeholder Text"/>
    <w:basedOn w:val="DefaultParagraphFont"/>
    <w:uiPriority w:val="99"/>
    <w:semiHidden/>
    <w:rsid w:val="00394BC2"/>
    <w:rPr>
      <w:color w:val="808080"/>
    </w:rPr>
  </w:style>
  <w:style w:type="paragraph" w:styleId="NormalWeb">
    <w:name w:val="Normal (Web)"/>
    <w:basedOn w:val="Normal"/>
    <w:uiPriority w:val="99"/>
    <w:unhideWhenUsed/>
    <w:rsid w:val="00A3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5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e-Laptop\AppData\Roaming\Microsoft\Templates\Letterhead%20(Green%20Wave%20design).dotx" TargetMode="External"/></Relationships>
</file>

<file path=word/theme/theme1.xml><?xml version="1.0" encoding="utf-8"?>
<a:theme xmlns:a="http://schemas.openxmlformats.org/drawingml/2006/main" name="Green Wav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www.overkruinatletiekklub.co.za</CompanyFax>
  <CompanyEmail>overkruin.atletiekklub@gmail.com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69964A-2099-4E3B-9D29-FE47F3FD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(Green Wave design).dotx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</dc:creator>
  <cp:lastModifiedBy>Jeanne Prinsloo</cp:lastModifiedBy>
  <cp:revision>4</cp:revision>
  <dcterms:created xsi:type="dcterms:W3CDTF">2017-10-22T18:51:00Z</dcterms:created>
  <dcterms:modified xsi:type="dcterms:W3CDTF">2017-10-22T18:57:00Z</dcterms:modified>
</cp:coreProperties>
</file>